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11" w:rsidRDefault="00345F1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.75pt;margin-top:64.5pt;width:253.5pt;height:28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">
            <v:textbox>
              <w:txbxContent>
                <w:p w:rsidR="00345F11" w:rsidRDefault="00345F11" w:rsidP="00715A2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A50021"/>
                      <w:sz w:val="24"/>
                      <w:szCs w:val="24"/>
                    </w:rPr>
                  </w:pPr>
                  <w:r w:rsidRPr="00D4233F">
                    <w:rPr>
                      <w:b/>
                      <w:sz w:val="24"/>
                      <w:szCs w:val="24"/>
                    </w:rPr>
                    <w:t xml:space="preserve">Oxford-Elgin Child &amp; Youth Centre presents </w:t>
                  </w:r>
                  <w:r w:rsidRPr="00D4233F">
                    <w:rPr>
                      <w:rFonts w:ascii="Times New Roman" w:hAnsi="Times New Roman"/>
                      <w:b/>
                      <w:color w:val="A50021"/>
                      <w:sz w:val="24"/>
                      <w:szCs w:val="24"/>
                    </w:rPr>
                    <w:t>JEFF NOBLE</w:t>
                  </w:r>
                </w:p>
                <w:p w:rsidR="00345F11" w:rsidRPr="00D4233F" w:rsidRDefault="00345F11" w:rsidP="00715A2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A5002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A50021"/>
                      <w:sz w:val="18"/>
                      <w:szCs w:val="18"/>
                    </w:rPr>
                    <w:t>International Speaker, Caregiver, FASD Advocate.</w:t>
                  </w:r>
                </w:p>
                <w:p w:rsidR="00345F11" w:rsidRDefault="00345F11" w:rsidP="00715A27">
                  <w:pPr>
                    <w:spacing w:after="0"/>
                    <w:jc w:val="center"/>
                    <w:rPr>
                      <w:color w:val="0070C0"/>
                      <w:sz w:val="16"/>
                      <w:szCs w:val="16"/>
                    </w:rPr>
                  </w:pPr>
                </w:p>
                <w:p w:rsidR="00345F11" w:rsidRPr="00334D40" w:rsidRDefault="00345F11" w:rsidP="003D2C67">
                  <w:pPr>
                    <w:spacing w:after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34D40">
                    <w:rPr>
                      <w:color w:val="000000"/>
                      <w:sz w:val="16"/>
                      <w:szCs w:val="16"/>
                    </w:rPr>
                    <w:t>Jeff will discuss characteristics associated with FASD, understanding brain dysfunction, primary and secondary disabilities, strategies/interventions and schedules. This workshop will be of benefit to Caregivers, Educators, Youth Justice &amp; Health Personnel, in order to better understand and support those living with FASD.</w:t>
                  </w:r>
                </w:p>
                <w:p w:rsidR="00345F11" w:rsidRDefault="00345F11" w:rsidP="00383BED">
                  <w:pPr>
                    <w:spacing w:after="0"/>
                    <w:jc w:val="center"/>
                    <w:rPr>
                      <w:b/>
                      <w:color w:val="0070C0"/>
                      <w:sz w:val="20"/>
                      <w:szCs w:val="20"/>
                    </w:rPr>
                  </w:pPr>
                </w:p>
                <w:p w:rsidR="00345F11" w:rsidRPr="00D4233F" w:rsidRDefault="00345F11" w:rsidP="00383BED">
                  <w:pPr>
                    <w:spacing w:after="0"/>
                    <w:jc w:val="center"/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D4233F">
                    <w:rPr>
                      <w:b/>
                      <w:color w:val="0070C0"/>
                      <w:sz w:val="20"/>
                      <w:szCs w:val="20"/>
                    </w:rPr>
                    <w:t>Friday, March 24</w:t>
                  </w:r>
                  <w:r w:rsidRPr="00D4233F">
                    <w:rPr>
                      <w:b/>
                      <w:color w:val="0070C0"/>
                      <w:sz w:val="20"/>
                      <w:szCs w:val="20"/>
                      <w:vertAlign w:val="superscript"/>
                    </w:rPr>
                    <w:t>th</w:t>
                  </w:r>
                  <w:r w:rsidRPr="00D4233F">
                    <w:rPr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</w:p>
                <w:p w:rsidR="00345F11" w:rsidRPr="00D4233F" w:rsidRDefault="00345F11" w:rsidP="00383BED">
                  <w:pPr>
                    <w:spacing w:after="0"/>
                    <w:jc w:val="center"/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D4233F">
                    <w:rPr>
                      <w:b/>
                      <w:color w:val="0070C0"/>
                      <w:sz w:val="20"/>
                      <w:szCs w:val="20"/>
                    </w:rPr>
                    <w:t xml:space="preserve"> 11:00-4:00pm</w:t>
                  </w:r>
                </w:p>
                <w:p w:rsidR="00345F11" w:rsidRPr="00D4233F" w:rsidRDefault="00345F11" w:rsidP="009E7A9B">
                  <w:pPr>
                    <w:spacing w:after="0"/>
                    <w:jc w:val="center"/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D4233F">
                    <w:rPr>
                      <w:b/>
                      <w:color w:val="0070C0"/>
                      <w:sz w:val="20"/>
                      <w:szCs w:val="20"/>
                    </w:rPr>
                    <w:t>Oxford-Elgin Child &amp; Youth Centre</w:t>
                  </w:r>
                </w:p>
                <w:p w:rsidR="00345F11" w:rsidRDefault="00345F11" w:rsidP="009E7A9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345F11" w:rsidRDefault="00345F11" w:rsidP="009E7A9B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E7A9B">
                    <w:rPr>
                      <w:sz w:val="18"/>
                      <w:szCs w:val="18"/>
                    </w:rPr>
                    <w:t xml:space="preserve">Please contact </w:t>
                  </w:r>
                  <w:r w:rsidRPr="003D2C67">
                    <w:rPr>
                      <w:b/>
                      <w:sz w:val="18"/>
                      <w:szCs w:val="18"/>
                    </w:rPr>
                    <w:t>Penny Sim</w:t>
                  </w:r>
                  <w:r>
                    <w:rPr>
                      <w:b/>
                      <w:sz w:val="18"/>
                      <w:szCs w:val="18"/>
                    </w:rPr>
                    <w:t xml:space="preserve"> to register for this FREE workshop</w:t>
                  </w:r>
                </w:p>
                <w:p w:rsidR="00345F11" w:rsidRPr="00334D40" w:rsidRDefault="00345F11" w:rsidP="009E7A9B">
                  <w:pPr>
                    <w:spacing w:after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34D40">
                    <w:rPr>
                      <w:color w:val="000000"/>
                      <w:sz w:val="18"/>
                      <w:szCs w:val="18"/>
                    </w:rPr>
                    <w:t>OECYC – 912 Dundas Street, Woodstock</w:t>
                  </w:r>
                </w:p>
                <w:p w:rsidR="00345F11" w:rsidRPr="00334D40" w:rsidRDefault="00345F11" w:rsidP="009E7A9B">
                  <w:pPr>
                    <w:spacing w:after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34D40">
                    <w:rPr>
                      <w:color w:val="000000"/>
                      <w:sz w:val="18"/>
                      <w:szCs w:val="18"/>
                    </w:rPr>
                    <w:t>519-539-0463/1-877-539-0463 ext. 230</w:t>
                  </w:r>
                </w:p>
                <w:p w:rsidR="00345F11" w:rsidRDefault="00345F11" w:rsidP="009E7A9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5585C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6" type="#_x0000_t75" alt="oecycbwmed" style="width:80.25pt;height:66.75pt;visibility:visible">
                        <v:imagedata r:id="rId4" o:title=""/>
                      </v:shape>
                    </w:pict>
                  </w:r>
                </w:p>
                <w:p w:rsidR="00345F11" w:rsidRDefault="00345F11" w:rsidP="009E7A9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345F11" w:rsidRPr="009E7A9B" w:rsidRDefault="00345F11" w:rsidP="003D2C67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34D40">
        <w:rPr>
          <w:rFonts w:ascii="Century Gothic" w:hAnsi="Century Gothic"/>
          <w:noProof/>
          <w:color w:val="000000"/>
          <w:sz w:val="20"/>
          <w:szCs w:val="20"/>
        </w:rPr>
        <w:pict>
          <v:shape id="Picture 1" o:spid="_x0000_i1027" type="#_x0000_t75" alt="cid:CA984F43-49A4-4672-AA32-3D84ABDFE46B" style="width:468pt;height:348pt;visibility:visible">
            <v:imagedata r:id="rId5" r:href="rId6"/>
          </v:shape>
        </w:pict>
      </w:r>
      <w:bookmarkStart w:id="0" w:name="_GoBack"/>
      <w:bookmarkEnd w:id="0"/>
    </w:p>
    <w:sectPr w:rsidR="00345F11" w:rsidSect="00901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DCC"/>
    <w:rsid w:val="00014ACD"/>
    <w:rsid w:val="001D54C0"/>
    <w:rsid w:val="002D01BA"/>
    <w:rsid w:val="00326DCC"/>
    <w:rsid w:val="00334D40"/>
    <w:rsid w:val="00345F11"/>
    <w:rsid w:val="00383BED"/>
    <w:rsid w:val="003C6DA5"/>
    <w:rsid w:val="003D2C67"/>
    <w:rsid w:val="00416503"/>
    <w:rsid w:val="00432198"/>
    <w:rsid w:val="004E7D7F"/>
    <w:rsid w:val="00661C71"/>
    <w:rsid w:val="00715A27"/>
    <w:rsid w:val="007B0286"/>
    <w:rsid w:val="00901D64"/>
    <w:rsid w:val="009E7A9B"/>
    <w:rsid w:val="00A9620D"/>
    <w:rsid w:val="00C11877"/>
    <w:rsid w:val="00CB281F"/>
    <w:rsid w:val="00CD0281"/>
    <w:rsid w:val="00D2319D"/>
    <w:rsid w:val="00D4233F"/>
    <w:rsid w:val="00D57E9A"/>
    <w:rsid w:val="00E04F0E"/>
    <w:rsid w:val="00E5585C"/>
    <w:rsid w:val="00F7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64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54C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1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8331">
              <w:marLeft w:val="0"/>
              <w:marRight w:val="0"/>
              <w:marTop w:val="24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51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8332">
              <w:marLeft w:val="0"/>
              <w:marRight w:val="0"/>
              <w:marTop w:val="24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CA984F43-49A4-4672-AA32-3D84ABDFE46B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2</Characters>
  <Application>Microsoft Office Outlook</Application>
  <DocSecurity>0</DocSecurity>
  <Lines>0</Lines>
  <Paragraphs>0</Paragraphs>
  <ScaleCrop>false</ScaleCrop>
  <Company>OECYC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Pellarin, Suzanne</dc:creator>
  <cp:keywords/>
  <dc:description/>
  <cp:lastModifiedBy>Savanna</cp:lastModifiedBy>
  <cp:revision>2</cp:revision>
  <cp:lastPrinted>2017-03-09T19:47:00Z</cp:lastPrinted>
  <dcterms:created xsi:type="dcterms:W3CDTF">2017-03-20T02:43:00Z</dcterms:created>
  <dcterms:modified xsi:type="dcterms:W3CDTF">2017-03-20T02:43:00Z</dcterms:modified>
</cp:coreProperties>
</file>